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D7" w:rsidRDefault="006532D7" w:rsidP="009843D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7"/>
        <w:gridCol w:w="5777"/>
      </w:tblGrid>
      <w:tr w:rsidR="006532D7" w:rsidRPr="009A5138">
        <w:tc>
          <w:tcPr>
            <w:tcW w:w="11304" w:type="dxa"/>
            <w:gridSpan w:val="2"/>
          </w:tcPr>
          <w:p w:rsidR="006532D7" w:rsidRPr="009A5138" w:rsidRDefault="006532D7" w:rsidP="009A5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38">
              <w:rPr>
                <w:rFonts w:ascii="Times New Roman" w:hAnsi="Times New Roman" w:cs="Times New Roman"/>
                <w:sz w:val="28"/>
                <w:szCs w:val="28"/>
              </w:rPr>
              <w:t>Предложения, замечания к проекту публичных слушаний по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решения Совета города Кадникова «О поддержке инициативы преобразования поселений, входящих в состав Сокольского муниципального района, путем их объединения и наделения вновь образованного муниципального образования статусом муниципального округа и по определению административного муниципального образования</w:t>
            </w:r>
            <w:r w:rsidRPr="009A5138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</w:tc>
      </w:tr>
      <w:tr w:rsidR="006532D7" w:rsidRPr="009A5138">
        <w:trPr>
          <w:trHeight w:val="2192"/>
        </w:trPr>
        <w:tc>
          <w:tcPr>
            <w:tcW w:w="11304" w:type="dxa"/>
            <w:gridSpan w:val="2"/>
          </w:tcPr>
          <w:p w:rsidR="006532D7" w:rsidRPr="009A5138" w:rsidRDefault="006532D7" w:rsidP="009A5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2D7" w:rsidRPr="009A5138" w:rsidRDefault="006532D7" w:rsidP="009A5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2D7" w:rsidRPr="009A5138" w:rsidRDefault="006532D7" w:rsidP="009A5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2D7" w:rsidRPr="009A5138" w:rsidRDefault="006532D7" w:rsidP="009A5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2D7" w:rsidRPr="009A5138" w:rsidRDefault="006532D7" w:rsidP="009A5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2D7" w:rsidRPr="009A5138" w:rsidRDefault="006532D7" w:rsidP="009A5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2D7" w:rsidRPr="009A5138" w:rsidRDefault="006532D7" w:rsidP="009A5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2D7" w:rsidRPr="009A5138" w:rsidRDefault="006532D7" w:rsidP="009A5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2D7" w:rsidRPr="009A5138" w:rsidRDefault="006532D7" w:rsidP="009A5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532D7" w:rsidRPr="009A5138">
        <w:tc>
          <w:tcPr>
            <w:tcW w:w="11304" w:type="dxa"/>
            <w:gridSpan w:val="2"/>
          </w:tcPr>
          <w:p w:rsidR="006532D7" w:rsidRPr="009A5138" w:rsidRDefault="006532D7" w:rsidP="009A5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138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  <w:r w:rsidRPr="009A5138">
              <w:rPr>
                <w:rFonts w:ascii="Times New Roman" w:hAnsi="Times New Roman" w:cs="Times New Roman"/>
                <w:sz w:val="28"/>
                <w:szCs w:val="28"/>
              </w:rPr>
              <w:t xml:space="preserve">      Я даю согласие на обработку персональных данных</w:t>
            </w:r>
          </w:p>
        </w:tc>
      </w:tr>
      <w:tr w:rsidR="006532D7" w:rsidRPr="009A5138">
        <w:tc>
          <w:tcPr>
            <w:tcW w:w="5527" w:type="dxa"/>
          </w:tcPr>
          <w:p w:rsidR="006532D7" w:rsidRPr="009A5138" w:rsidRDefault="006532D7" w:rsidP="009A5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138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9A5138">
              <w:rPr>
                <w:rFonts w:ascii="Times New Roman" w:hAnsi="Times New Roman" w:cs="Times New Roman"/>
                <w:sz w:val="28"/>
                <w:szCs w:val="28"/>
              </w:rPr>
              <w:t xml:space="preserve">     Физ. лицо </w:t>
            </w:r>
          </w:p>
        </w:tc>
        <w:tc>
          <w:tcPr>
            <w:tcW w:w="5777" w:type="dxa"/>
          </w:tcPr>
          <w:p w:rsidR="006532D7" w:rsidRPr="009A5138" w:rsidRDefault="006532D7" w:rsidP="009A5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138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9A5138">
              <w:rPr>
                <w:rFonts w:ascii="Times New Roman" w:hAnsi="Times New Roman" w:cs="Times New Roman"/>
                <w:sz w:val="28"/>
                <w:szCs w:val="28"/>
              </w:rPr>
              <w:t xml:space="preserve">    Юр. Лицо</w:t>
            </w:r>
          </w:p>
        </w:tc>
      </w:tr>
      <w:tr w:rsidR="006532D7" w:rsidRPr="009A5138">
        <w:tc>
          <w:tcPr>
            <w:tcW w:w="5527" w:type="dxa"/>
          </w:tcPr>
          <w:p w:rsidR="006532D7" w:rsidRPr="009A5138" w:rsidRDefault="006532D7" w:rsidP="009A5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13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777" w:type="dxa"/>
          </w:tcPr>
          <w:p w:rsidR="006532D7" w:rsidRPr="009A5138" w:rsidRDefault="006532D7" w:rsidP="009A5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13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6532D7" w:rsidRPr="009A5138">
        <w:trPr>
          <w:trHeight w:val="618"/>
        </w:trPr>
        <w:tc>
          <w:tcPr>
            <w:tcW w:w="5527" w:type="dxa"/>
          </w:tcPr>
          <w:p w:rsidR="006532D7" w:rsidRPr="009A5138" w:rsidRDefault="006532D7" w:rsidP="009A5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6532D7" w:rsidRPr="009A5138" w:rsidRDefault="006532D7" w:rsidP="009A5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D7" w:rsidRPr="009A5138">
        <w:tc>
          <w:tcPr>
            <w:tcW w:w="5527" w:type="dxa"/>
          </w:tcPr>
          <w:p w:rsidR="006532D7" w:rsidRPr="009A5138" w:rsidRDefault="006532D7" w:rsidP="009A5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13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777" w:type="dxa"/>
          </w:tcPr>
          <w:p w:rsidR="006532D7" w:rsidRPr="009A5138" w:rsidRDefault="006532D7" w:rsidP="009A5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138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</w:tr>
      <w:tr w:rsidR="006532D7" w:rsidRPr="009A5138">
        <w:trPr>
          <w:trHeight w:val="580"/>
        </w:trPr>
        <w:tc>
          <w:tcPr>
            <w:tcW w:w="5527" w:type="dxa"/>
          </w:tcPr>
          <w:p w:rsidR="006532D7" w:rsidRPr="009A5138" w:rsidRDefault="006532D7" w:rsidP="009A5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6532D7" w:rsidRPr="009A5138" w:rsidRDefault="006532D7" w:rsidP="009A5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D7" w:rsidRPr="009A5138">
        <w:tc>
          <w:tcPr>
            <w:tcW w:w="5527" w:type="dxa"/>
          </w:tcPr>
          <w:p w:rsidR="006532D7" w:rsidRPr="009A5138" w:rsidRDefault="006532D7" w:rsidP="009A5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138">
              <w:rPr>
                <w:rFonts w:ascii="Times New Roman" w:hAnsi="Times New Roman" w:cs="Times New Roman"/>
                <w:sz w:val="28"/>
                <w:szCs w:val="28"/>
              </w:rPr>
              <w:t>Адрес места регистрации, жительства</w:t>
            </w:r>
          </w:p>
        </w:tc>
        <w:tc>
          <w:tcPr>
            <w:tcW w:w="5777" w:type="dxa"/>
          </w:tcPr>
          <w:p w:rsidR="006532D7" w:rsidRPr="009A5138" w:rsidRDefault="006532D7" w:rsidP="009A5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138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</w:tr>
      <w:tr w:rsidR="006532D7" w:rsidRPr="009A5138">
        <w:trPr>
          <w:trHeight w:val="1371"/>
        </w:trPr>
        <w:tc>
          <w:tcPr>
            <w:tcW w:w="5527" w:type="dxa"/>
          </w:tcPr>
          <w:p w:rsidR="006532D7" w:rsidRPr="009A5138" w:rsidRDefault="006532D7" w:rsidP="009A5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6532D7" w:rsidRPr="009A5138" w:rsidRDefault="006532D7" w:rsidP="009A5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2D7" w:rsidRDefault="006532D7" w:rsidP="009843DA">
      <w:pPr>
        <w:rPr>
          <w:rFonts w:ascii="Times New Roman" w:hAnsi="Times New Roman" w:cs="Times New Roman"/>
          <w:sz w:val="28"/>
          <w:szCs w:val="28"/>
        </w:rPr>
      </w:pPr>
    </w:p>
    <w:p w:rsidR="006532D7" w:rsidRDefault="006532D7" w:rsidP="00207E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/_________________/           /_____________________/             /________________/</w:t>
      </w:r>
    </w:p>
    <w:p w:rsidR="006532D7" w:rsidRDefault="006532D7" w:rsidP="00207E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подпись                           расшифровка подписи                            дата</w:t>
      </w:r>
    </w:p>
    <w:p w:rsidR="006532D7" w:rsidRDefault="006532D7" w:rsidP="00984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2D7" w:rsidRPr="00861339" w:rsidRDefault="006532D7" w:rsidP="00861339">
      <w:pPr>
        <w:pStyle w:val="Footer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1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Форму необходимо скачать, заполнить, подписать, приложить скан документа, подтверждающего личность,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</w:t>
      </w:r>
      <w:r w:rsidRPr="00861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срок до 01 февраля 2022</w:t>
      </w:r>
      <w:r w:rsidRPr="003121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61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адрес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электронной почты </w:t>
      </w:r>
      <w:r w:rsidRPr="00C61A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861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г. Кадникова</w:t>
      </w:r>
      <w:r w:rsidRPr="00861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hyperlink r:id="rId6" w:history="1">
        <w:r w:rsidRPr="009E1AE4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kadka</w:t>
        </w:r>
        <w:r w:rsidRPr="00B60B75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35</w:t>
        </w:r>
        <w:r w:rsidRPr="009E1AE4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@mail.ru</w:t>
        </w:r>
      </w:hyperlink>
    </w:p>
    <w:p w:rsidR="006532D7" w:rsidRDefault="006532D7" w:rsidP="00861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2D7" w:rsidRPr="009843DA" w:rsidRDefault="006532D7" w:rsidP="009843DA">
      <w:pPr>
        <w:rPr>
          <w:rFonts w:ascii="Times New Roman" w:hAnsi="Times New Roman" w:cs="Times New Roman"/>
          <w:sz w:val="28"/>
          <w:szCs w:val="28"/>
        </w:rPr>
      </w:pPr>
    </w:p>
    <w:sectPr w:rsidR="006532D7" w:rsidRPr="009843DA" w:rsidSect="009843DA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2D7" w:rsidRDefault="006532D7" w:rsidP="00207E3B">
      <w:pPr>
        <w:spacing w:after="0" w:line="240" w:lineRule="auto"/>
      </w:pPr>
      <w:r>
        <w:separator/>
      </w:r>
    </w:p>
  </w:endnote>
  <w:endnote w:type="continuationSeparator" w:id="1">
    <w:p w:rsidR="006532D7" w:rsidRDefault="006532D7" w:rsidP="0020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2D7" w:rsidRDefault="006532D7" w:rsidP="00207E3B">
      <w:pPr>
        <w:spacing w:after="0" w:line="240" w:lineRule="auto"/>
      </w:pPr>
      <w:r>
        <w:separator/>
      </w:r>
    </w:p>
  </w:footnote>
  <w:footnote w:type="continuationSeparator" w:id="1">
    <w:p w:rsidR="006532D7" w:rsidRDefault="006532D7" w:rsidP="00207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3DA"/>
    <w:rsid w:val="00073AE5"/>
    <w:rsid w:val="00207E3B"/>
    <w:rsid w:val="002E7F1A"/>
    <w:rsid w:val="003121BE"/>
    <w:rsid w:val="00317872"/>
    <w:rsid w:val="00381117"/>
    <w:rsid w:val="00462807"/>
    <w:rsid w:val="006532D7"/>
    <w:rsid w:val="0068081A"/>
    <w:rsid w:val="00684ACA"/>
    <w:rsid w:val="007166C6"/>
    <w:rsid w:val="00774F3A"/>
    <w:rsid w:val="00861339"/>
    <w:rsid w:val="008E608D"/>
    <w:rsid w:val="009843DA"/>
    <w:rsid w:val="009A5138"/>
    <w:rsid w:val="009E1AE4"/>
    <w:rsid w:val="009E61AB"/>
    <w:rsid w:val="00A10216"/>
    <w:rsid w:val="00A32988"/>
    <w:rsid w:val="00B53AE7"/>
    <w:rsid w:val="00B60B75"/>
    <w:rsid w:val="00C13055"/>
    <w:rsid w:val="00C1428A"/>
    <w:rsid w:val="00C5224D"/>
    <w:rsid w:val="00C61A1C"/>
    <w:rsid w:val="00C65AC6"/>
    <w:rsid w:val="00CF3D5B"/>
    <w:rsid w:val="00DA29FA"/>
    <w:rsid w:val="00E3075E"/>
    <w:rsid w:val="00E60D9A"/>
    <w:rsid w:val="00F0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7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608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0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7E3B"/>
  </w:style>
  <w:style w:type="paragraph" w:styleId="Footer">
    <w:name w:val="footer"/>
    <w:basedOn w:val="Normal"/>
    <w:link w:val="FooterChar"/>
    <w:uiPriority w:val="99"/>
    <w:rsid w:val="0020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7E3B"/>
  </w:style>
  <w:style w:type="character" w:styleId="Hyperlink">
    <w:name w:val="Hyperlink"/>
    <w:basedOn w:val="DefaultParagraphFont"/>
    <w:uiPriority w:val="99"/>
    <w:rsid w:val="00207E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07E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0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dka35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1</Pages>
  <Words>153</Words>
  <Characters>876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burcev.02@outlook.com</cp:lastModifiedBy>
  <cp:revision>7</cp:revision>
  <cp:lastPrinted>2022-01-19T07:56:00Z</cp:lastPrinted>
  <dcterms:created xsi:type="dcterms:W3CDTF">2021-11-19T08:15:00Z</dcterms:created>
  <dcterms:modified xsi:type="dcterms:W3CDTF">2022-01-20T05:18:00Z</dcterms:modified>
</cp:coreProperties>
</file>