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7D" w:rsidRDefault="00F3737D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37D" w:rsidRPr="00A2437A" w:rsidRDefault="00F3737D" w:rsidP="00A243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37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контроля </w:t>
      </w:r>
    </w:p>
    <w:p w:rsidR="00F3737D" w:rsidRDefault="00F3737D" w:rsidP="00A243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737D" w:rsidRDefault="00F3737D" w:rsidP="003619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:rsidR="00F3737D" w:rsidRDefault="00F3737D" w:rsidP="001625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32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физического лица, его уполномоченного представителя</w:t>
      </w:r>
      <w:r w:rsidRPr="00BA3D32">
        <w:rPr>
          <w:rFonts w:ascii="Times New Roman" w:hAnsi="Times New Roman" w:cs="Times New Roman"/>
          <w:sz w:val="28"/>
          <w:szCs w:val="28"/>
        </w:rPr>
        <w:t xml:space="preserve"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BA3D32">
        <w:rPr>
          <w:rFonts w:ascii="Times New Roman" w:hAnsi="Times New Roman" w:cs="Times New Roman"/>
          <w:sz w:val="28"/>
          <w:szCs w:val="28"/>
        </w:rPr>
        <w:t>полномочия.</w:t>
      </w:r>
    </w:p>
    <w:p w:rsidR="00F3737D" w:rsidRDefault="00F3737D" w:rsidP="003619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 xml:space="preserve">Документы, удостоверяющие (устанавливающие) права на </w:t>
      </w:r>
      <w:r>
        <w:rPr>
          <w:rFonts w:ascii="Times New Roman" w:hAnsi="Times New Roman" w:cs="Times New Roman"/>
          <w:sz w:val="28"/>
          <w:szCs w:val="28"/>
        </w:rPr>
        <w:t xml:space="preserve">предмет контроля. </w:t>
      </w:r>
    </w:p>
    <w:p w:rsidR="00F3737D" w:rsidRDefault="00F3737D" w:rsidP="003619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разрешающие осуществление хозяйственной деятельности.</w:t>
      </w:r>
    </w:p>
    <w:p w:rsidR="00F3737D" w:rsidRDefault="00F3737D" w:rsidP="003619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о назначении ответственных лиц.</w:t>
      </w:r>
    </w:p>
    <w:p w:rsidR="00F3737D" w:rsidRPr="00361969" w:rsidRDefault="00F3737D" w:rsidP="0036196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 xml:space="preserve">Документы, разрешающие проведение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361969">
        <w:rPr>
          <w:rFonts w:ascii="Times New Roman" w:hAnsi="Times New Roman" w:cs="Times New Roman"/>
          <w:sz w:val="28"/>
          <w:szCs w:val="28"/>
        </w:rPr>
        <w:t>.</w:t>
      </w:r>
    </w:p>
    <w:p w:rsidR="00F3737D" w:rsidRDefault="00F3737D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737D" w:rsidSect="0026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AC2"/>
    <w:rsid w:val="001625CE"/>
    <w:rsid w:val="00167CEC"/>
    <w:rsid w:val="001C7A77"/>
    <w:rsid w:val="00266872"/>
    <w:rsid w:val="00333F64"/>
    <w:rsid w:val="00361969"/>
    <w:rsid w:val="003E21FB"/>
    <w:rsid w:val="00444A79"/>
    <w:rsid w:val="004766F4"/>
    <w:rsid w:val="00491BD9"/>
    <w:rsid w:val="005C0B39"/>
    <w:rsid w:val="005C14D2"/>
    <w:rsid w:val="00651AF1"/>
    <w:rsid w:val="006B7439"/>
    <w:rsid w:val="00785AC2"/>
    <w:rsid w:val="00884EC4"/>
    <w:rsid w:val="009138E6"/>
    <w:rsid w:val="00927621"/>
    <w:rsid w:val="009764ED"/>
    <w:rsid w:val="00A2437A"/>
    <w:rsid w:val="00A8570A"/>
    <w:rsid w:val="00AC3B1C"/>
    <w:rsid w:val="00BA3D32"/>
    <w:rsid w:val="00C52CDD"/>
    <w:rsid w:val="00D72739"/>
    <w:rsid w:val="00DB2875"/>
    <w:rsid w:val="00E51A52"/>
    <w:rsid w:val="00EC0B6E"/>
    <w:rsid w:val="00EE3DD6"/>
    <w:rsid w:val="00F3737D"/>
    <w:rsid w:val="00FC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7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21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C0B3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111</Words>
  <Characters>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пк</cp:lastModifiedBy>
  <cp:revision>4</cp:revision>
  <cp:lastPrinted>2021-09-28T07:47:00Z</cp:lastPrinted>
  <dcterms:created xsi:type="dcterms:W3CDTF">2021-09-28T12:27:00Z</dcterms:created>
  <dcterms:modified xsi:type="dcterms:W3CDTF">2021-12-08T08:51:00Z</dcterms:modified>
</cp:coreProperties>
</file>