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1" w:rsidRDefault="00651AF1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F1" w:rsidRPr="00A2437A" w:rsidRDefault="00651AF1" w:rsidP="00A24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37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в сфере благоустройства </w:t>
      </w:r>
    </w:p>
    <w:p w:rsidR="00651AF1" w:rsidRDefault="00651AF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651AF1" w:rsidRDefault="00651AF1" w:rsidP="00162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651AF1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651AF1" w:rsidRPr="00361969" w:rsidRDefault="00651AF1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651AF1" w:rsidRDefault="00651AF1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AF1" w:rsidSect="0026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C2"/>
    <w:rsid w:val="001625CE"/>
    <w:rsid w:val="00167CEC"/>
    <w:rsid w:val="001C7A77"/>
    <w:rsid w:val="00266872"/>
    <w:rsid w:val="00333F64"/>
    <w:rsid w:val="00361969"/>
    <w:rsid w:val="003E21FB"/>
    <w:rsid w:val="004766F4"/>
    <w:rsid w:val="00491BD9"/>
    <w:rsid w:val="005C0B39"/>
    <w:rsid w:val="005C14D2"/>
    <w:rsid w:val="00651AF1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B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пк</cp:lastModifiedBy>
  <cp:revision>3</cp:revision>
  <cp:lastPrinted>2021-09-28T07:47:00Z</cp:lastPrinted>
  <dcterms:created xsi:type="dcterms:W3CDTF">2021-09-28T12:27:00Z</dcterms:created>
  <dcterms:modified xsi:type="dcterms:W3CDTF">2021-12-08T08:06:00Z</dcterms:modified>
</cp:coreProperties>
</file>